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2017-2022年中国聚光光伏(cpv) 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2017-2022年中国聚光光伏(cpv) 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2017-2022年中国聚光光伏(cpv) 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2017-2022年中国聚光光伏(cpv) 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